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E8" w:rsidRPr="0064541A" w:rsidRDefault="00FE302A" w:rsidP="0064541A">
      <w:pPr>
        <w:pStyle w:val="Defaul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78.55pt;margin-top:4.45pt;width:200pt;height:103.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8F3527" w:rsidRDefault="002F2DA3" w:rsidP="00A63966">
                  <w:pPr>
                    <w:jc w:val="center"/>
                    <w:rPr>
                      <w:b/>
                      <w:lang w:val="bs-Latn-BA"/>
                    </w:rPr>
                  </w:pPr>
                  <w:r>
                    <w:rPr>
                      <w:b/>
                      <w:lang w:val="bs-Latn-BA"/>
                    </w:rPr>
                    <w:t>MINISTARSTVO TRGOVINE, TURIZMA I SAOBRAĆAJA</w:t>
                  </w:r>
                </w:p>
                <w:p w:rsidR="002F2DA3" w:rsidRDefault="002F2DA3" w:rsidP="00A63966">
                  <w:pPr>
                    <w:jc w:val="center"/>
                    <w:rPr>
                      <w:b/>
                      <w:lang w:val="bs-Latn-BA"/>
                    </w:rPr>
                  </w:pPr>
                  <w:r w:rsidRPr="002F2DA3">
                    <w:rPr>
                      <w:b/>
                      <w:lang w:val="bs-Latn-BA"/>
                    </w:rPr>
                    <w:t>Odjeljenje saobraćaja</w:t>
                  </w:r>
                </w:p>
                <w:p w:rsidR="00CC3657" w:rsidRPr="008F3527" w:rsidRDefault="00906687" w:rsidP="008F3527">
                  <w:pPr>
                    <w:jc w:val="center"/>
                    <w:rPr>
                      <w:b/>
                      <w:lang w:val="bs-Latn-BA"/>
                    </w:rPr>
                  </w:pPr>
                  <w:r w:rsidRPr="008D3AA6">
                    <w:rPr>
                      <w:b/>
                      <w:bCs/>
                      <w:lang w:val="bs-Latn-BA" w:eastAsia="bs-Latn-BA"/>
                    </w:rPr>
                    <w:t>(i</w:t>
                  </w:r>
                  <w:r w:rsidR="00CC3657" w:rsidRPr="008D3AA6">
                    <w:rPr>
                      <w:b/>
                      <w:bCs/>
                      <w:lang w:val="bs-Latn-BA" w:eastAsia="bs-Latn-BA"/>
                    </w:rPr>
                    <w:t>nfo tel.</w:t>
                  </w:r>
                  <w:r w:rsidR="00336930" w:rsidRPr="008D3AA6">
                    <w:rPr>
                      <w:b/>
                      <w:bCs/>
                      <w:lang w:val="bs-Latn-BA" w:eastAsia="bs-Latn-BA"/>
                    </w:rPr>
                    <w:t xml:space="preserve"> </w:t>
                  </w:r>
                  <w:r w:rsidR="00A63966">
                    <w:rPr>
                      <w:b/>
                      <w:bCs/>
                      <w:lang w:val="bs-Latn-BA" w:eastAsia="bs-Latn-BA"/>
                    </w:rPr>
                    <w:t>035 / 369 399</w:t>
                  </w:r>
                  <w:r w:rsidR="00CC3657" w:rsidRPr="008D3AA6">
                    <w:rPr>
                      <w:b/>
                      <w:bCs/>
                      <w:lang w:val="bs-Latn-BA" w:eastAsia="bs-Latn-BA"/>
                    </w:rPr>
                    <w:t>)</w:t>
                  </w:r>
                </w:p>
                <w:p w:rsidR="00103E49" w:rsidRPr="00103E49" w:rsidRDefault="00103E49">
                  <w:pPr>
                    <w:rPr>
                      <w:sz w:val="22"/>
                      <w:szCs w:val="22"/>
                    </w:rPr>
                  </w:pPr>
                </w:p>
                <w:p w:rsidR="00103E49" w:rsidRPr="00B21F92" w:rsidRDefault="00B21F92">
                  <w:p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Datum </w:t>
                  </w:r>
                  <w:proofErr w:type="spellStart"/>
                  <w:r>
                    <w:rPr>
                      <w:sz w:val="23"/>
                      <w:szCs w:val="23"/>
                    </w:rPr>
                    <w:t>prijema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: </w:t>
                  </w:r>
                  <w:r w:rsidR="00865A92">
                    <w:rPr>
                      <w:sz w:val="23"/>
                      <w:szCs w:val="23"/>
                    </w:rPr>
                    <w:t xml:space="preserve">   </w:t>
                  </w:r>
                  <w:r>
                    <w:rPr>
                      <w:sz w:val="23"/>
                      <w:szCs w:val="23"/>
                    </w:rPr>
                    <w:t xml:space="preserve"> ______________</w:t>
                  </w:r>
                  <w:r w:rsidR="0043640D">
                    <w:rPr>
                      <w:sz w:val="23"/>
                      <w:szCs w:val="23"/>
                    </w:rPr>
                    <w:t>_</w:t>
                  </w:r>
                </w:p>
                <w:p w:rsidR="00B21F92" w:rsidRDefault="00103E49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B21F92">
                    <w:rPr>
                      <w:sz w:val="23"/>
                      <w:szCs w:val="23"/>
                    </w:rPr>
                    <w:t>Broj</w:t>
                  </w:r>
                  <w:proofErr w:type="spellEnd"/>
                  <w:r w:rsidRPr="00B21F92">
                    <w:rPr>
                      <w:sz w:val="23"/>
                      <w:szCs w:val="23"/>
                    </w:rPr>
                    <w:t xml:space="preserve"> </w:t>
                  </w:r>
                  <w:r w:rsidR="00865A92">
                    <w:rPr>
                      <w:sz w:val="23"/>
                      <w:szCs w:val="23"/>
                    </w:rPr>
                    <w:t xml:space="preserve">u </w:t>
                  </w:r>
                  <w:proofErr w:type="spellStart"/>
                  <w:r w:rsidR="00865A92">
                    <w:rPr>
                      <w:sz w:val="23"/>
                      <w:szCs w:val="23"/>
                    </w:rPr>
                    <w:t>Protokolu</w:t>
                  </w:r>
                  <w:proofErr w:type="spellEnd"/>
                  <w:r w:rsidRPr="00B21F92">
                    <w:rPr>
                      <w:sz w:val="23"/>
                      <w:szCs w:val="23"/>
                    </w:rPr>
                    <w:t>:</w:t>
                  </w:r>
                  <w:r w:rsidR="00B21F92">
                    <w:rPr>
                      <w:sz w:val="22"/>
                      <w:szCs w:val="22"/>
                    </w:rPr>
                    <w:t xml:space="preserve">  ________________</w:t>
                  </w:r>
                </w:p>
                <w:p w:rsidR="00103E49" w:rsidRPr="00103E49" w:rsidRDefault="00103E49">
                  <w:pPr>
                    <w:rPr>
                      <w:sz w:val="22"/>
                      <w:szCs w:val="22"/>
                      <w:lang w:val="bs-Latn-BA"/>
                    </w:rPr>
                  </w:pPr>
                </w:p>
              </w:txbxContent>
            </v:textbox>
          </v:shape>
        </w:pict>
      </w:r>
      <w:r w:rsidR="00D712E8" w:rsidRPr="0064541A">
        <w:t>______________________________________</w:t>
      </w:r>
      <w:r w:rsidR="00C41F7D">
        <w:t>__</w:t>
      </w:r>
    </w:p>
    <w:p w:rsidR="00D712E8" w:rsidRPr="001038C4" w:rsidRDefault="00336930" w:rsidP="001038C4">
      <w:pPr>
        <w:rPr>
          <w:lang w:val="bs-Latn-BA" w:eastAsia="bs-Latn-BA"/>
        </w:rPr>
      </w:pPr>
      <w:r w:rsidRPr="001038C4">
        <w:t>(</w:t>
      </w:r>
      <w:proofErr w:type="spellStart"/>
      <w:r w:rsidR="002F2DA3">
        <w:t>Ime</w:t>
      </w:r>
      <w:proofErr w:type="spellEnd"/>
      <w:r w:rsidR="002F2DA3">
        <w:t xml:space="preserve"> i </w:t>
      </w:r>
      <w:proofErr w:type="spellStart"/>
      <w:r w:rsidR="002F2DA3">
        <w:t>prezime</w:t>
      </w:r>
      <w:proofErr w:type="spellEnd"/>
      <w:r w:rsidR="00F33989">
        <w:t>/</w:t>
      </w:r>
      <w:proofErr w:type="spellStart"/>
      <w:r w:rsidR="00F33989">
        <w:t>Naziv</w:t>
      </w:r>
      <w:proofErr w:type="spellEnd"/>
      <w:r w:rsidR="00F33989">
        <w:t xml:space="preserve"> </w:t>
      </w:r>
      <w:proofErr w:type="spellStart"/>
      <w:r w:rsidR="00F33989">
        <w:t>pravnog</w:t>
      </w:r>
      <w:proofErr w:type="spellEnd"/>
      <w:r w:rsidR="00F33989">
        <w:t xml:space="preserve"> </w:t>
      </w:r>
      <w:proofErr w:type="spellStart"/>
      <w:r w:rsidR="00F33989">
        <w:t>lica</w:t>
      </w:r>
      <w:proofErr w:type="spellEnd"/>
      <w:r w:rsidR="00F33989">
        <w:t>)</w:t>
      </w:r>
      <w:r w:rsidR="00D712E8" w:rsidRPr="001038C4">
        <w:t xml:space="preserve"> </w:t>
      </w:r>
    </w:p>
    <w:p w:rsidR="007F7FCF" w:rsidRPr="001038C4" w:rsidRDefault="007F7FCF" w:rsidP="001038C4">
      <w:pPr>
        <w:pStyle w:val="Default"/>
      </w:pPr>
    </w:p>
    <w:p w:rsidR="00D712E8" w:rsidRPr="001038C4" w:rsidRDefault="00D712E8" w:rsidP="001038C4">
      <w:r w:rsidRPr="001038C4">
        <w:t>_______________________________________</w:t>
      </w:r>
      <w:r w:rsidR="00C41F7D" w:rsidRPr="001038C4">
        <w:t>_</w:t>
      </w:r>
      <w:r w:rsidRPr="001038C4">
        <w:t xml:space="preserve"> </w:t>
      </w:r>
    </w:p>
    <w:p w:rsidR="002F2DA3" w:rsidRDefault="002F2DA3" w:rsidP="001038C4">
      <w:r>
        <w:t>(</w:t>
      </w:r>
      <w:proofErr w:type="spellStart"/>
      <w:r>
        <w:t>Adresa</w:t>
      </w:r>
      <w:proofErr w:type="spellEnd"/>
      <w:r w:rsidR="008F3527" w:rsidRPr="001038C4">
        <w:t>)</w:t>
      </w:r>
    </w:p>
    <w:p w:rsidR="002F2DA3" w:rsidRDefault="002F2DA3" w:rsidP="001038C4"/>
    <w:p w:rsidR="002F2DA3" w:rsidRDefault="002F2DA3" w:rsidP="001038C4">
      <w:r>
        <w:t>________________</w:t>
      </w:r>
      <w:r w:rsidR="00A11B98">
        <w:t>________________________</w:t>
      </w:r>
    </w:p>
    <w:p w:rsidR="00A11B98" w:rsidRDefault="002F2DA3" w:rsidP="00A11B98">
      <w:r>
        <w:t>(</w:t>
      </w:r>
      <w:proofErr w:type="spellStart"/>
      <w:r>
        <w:t>Broj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>)</w:t>
      </w:r>
      <w:r w:rsidR="00230BE4" w:rsidRPr="001038C4">
        <w:tab/>
      </w:r>
      <w:r w:rsidR="00230BE4" w:rsidRPr="001038C4">
        <w:tab/>
      </w:r>
      <w:r w:rsidR="00230BE4" w:rsidRPr="001038C4">
        <w:tab/>
      </w:r>
      <w:r w:rsidR="00230BE4" w:rsidRPr="001038C4">
        <w:tab/>
      </w:r>
      <w:r w:rsidR="00230BE4" w:rsidRPr="001038C4">
        <w:tab/>
      </w:r>
    </w:p>
    <w:p w:rsidR="00A11B98" w:rsidRDefault="00A11B98" w:rsidP="00A11B98"/>
    <w:p w:rsidR="00D31415" w:rsidRPr="001038C4" w:rsidRDefault="00D31415" w:rsidP="001038C4">
      <w:pPr>
        <w:rPr>
          <w:b/>
          <w:lang w:val="hr-HR"/>
        </w:rPr>
      </w:pPr>
    </w:p>
    <w:p w:rsidR="00086C56" w:rsidRPr="008433B7" w:rsidRDefault="004B3613" w:rsidP="008433B7">
      <w:pPr>
        <w:pStyle w:val="Heading4"/>
        <w:rPr>
          <w:rFonts w:ascii="Verdana" w:hAnsi="Verdana"/>
          <w:color w:val="000000"/>
          <w:sz w:val="27"/>
          <w:szCs w:val="27"/>
        </w:rPr>
      </w:pPr>
      <w:r w:rsidRPr="000139B7">
        <w:rPr>
          <w:sz w:val="28"/>
          <w:szCs w:val="28"/>
          <w:lang w:val="hr-HR"/>
        </w:rPr>
        <w:t>PREDMET</w:t>
      </w:r>
      <w:r w:rsidRPr="00FA3482">
        <w:rPr>
          <w:sz w:val="28"/>
          <w:szCs w:val="28"/>
          <w:lang w:val="hr-HR"/>
        </w:rPr>
        <w:t>:</w:t>
      </w:r>
      <w:r w:rsidR="002F2DA3" w:rsidRPr="00FA3482">
        <w:rPr>
          <w:sz w:val="28"/>
          <w:szCs w:val="28"/>
          <w:lang w:val="hr-HR"/>
        </w:rPr>
        <w:t xml:space="preserve"> </w:t>
      </w:r>
      <w:r w:rsidR="00F33989" w:rsidRPr="00F33989">
        <w:rPr>
          <w:color w:val="000000"/>
          <w:sz w:val="28"/>
          <w:szCs w:val="28"/>
        </w:rPr>
        <w:t>Izdavanje posebnih duplikata dokumenata iz službene evidencij</w:t>
      </w:r>
      <w:r w:rsidR="00413C19">
        <w:rPr>
          <w:color w:val="000000"/>
          <w:sz w:val="28"/>
          <w:szCs w:val="28"/>
        </w:rPr>
        <w:t>e</w:t>
      </w:r>
    </w:p>
    <w:p w:rsidR="008433B7" w:rsidRDefault="008433B7" w:rsidP="00FA3482">
      <w:pPr>
        <w:pStyle w:val="Heading4"/>
        <w:rPr>
          <w:lang w:val="hr-HR"/>
        </w:rPr>
      </w:pPr>
      <w:bookmarkStart w:id="0" w:name="_GoBack"/>
      <w:bookmarkEnd w:id="0"/>
    </w:p>
    <w:p w:rsidR="007571FA" w:rsidRPr="008433B7" w:rsidRDefault="008433B7" w:rsidP="00FA3482">
      <w:pPr>
        <w:pStyle w:val="Heading4"/>
        <w:rPr>
          <w:b w:val="0"/>
          <w:lang w:val="hr-HR"/>
        </w:rPr>
      </w:pPr>
      <w:r w:rsidRPr="008433B7">
        <w:rPr>
          <w:lang w:val="hr-HR"/>
        </w:rPr>
        <w:t>Naziv dokumenta za koji se traži duplikat:</w:t>
      </w:r>
      <w:r w:rsidR="00446DEB" w:rsidRPr="008433B7">
        <w:rPr>
          <w:lang w:val="hr-HR"/>
        </w:rPr>
        <w:tab/>
      </w:r>
    </w:p>
    <w:p w:rsidR="00D31415" w:rsidRPr="007571FA" w:rsidRDefault="00C745AB" w:rsidP="007571FA">
      <w:pPr>
        <w:rPr>
          <w:b/>
          <w:sz w:val="28"/>
          <w:szCs w:val="28"/>
          <w:lang w:val="hr-HR"/>
        </w:rPr>
      </w:pPr>
      <w:proofErr w:type="spellStart"/>
      <w:r w:rsidRPr="00D203AB">
        <w:rPr>
          <w:b/>
          <w:u w:val="single"/>
        </w:rPr>
        <w:t>Prilo</w:t>
      </w:r>
      <w:r w:rsidR="00A11B98">
        <w:rPr>
          <w:b/>
          <w:u w:val="single"/>
        </w:rPr>
        <w:t>zi</w:t>
      </w:r>
      <w:proofErr w:type="spellEnd"/>
      <w:r w:rsidRPr="00D203AB">
        <w:t>:</w:t>
      </w:r>
    </w:p>
    <w:p w:rsidR="00446DD9" w:rsidRPr="00D203AB" w:rsidRDefault="00446DD9" w:rsidP="00D203AB">
      <w:pPr>
        <w:pStyle w:val="Style2"/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</w:p>
    <w:tbl>
      <w:tblPr>
        <w:tblW w:w="10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2822"/>
        <w:gridCol w:w="1883"/>
        <w:gridCol w:w="1802"/>
        <w:gridCol w:w="1418"/>
        <w:gridCol w:w="1552"/>
      </w:tblGrid>
      <w:tr w:rsidR="00A63966" w:rsidRPr="0048424A" w:rsidTr="004C2B3E">
        <w:trPr>
          <w:trHeight w:val="915"/>
        </w:trPr>
        <w:tc>
          <w:tcPr>
            <w:tcW w:w="830" w:type="dxa"/>
            <w:shd w:val="clear" w:color="auto" w:fill="auto"/>
          </w:tcPr>
          <w:p w:rsidR="00A63966" w:rsidRPr="0048424A" w:rsidRDefault="00A63966" w:rsidP="00D203AB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A63966" w:rsidRPr="0048424A" w:rsidRDefault="00A63966" w:rsidP="00D203AB">
            <w:pPr>
              <w:pStyle w:val="Style2"/>
              <w:spacing w:line="240" w:lineRule="auto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  <w:r w:rsidRPr="0048424A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  <w:t>Redni br.</w:t>
            </w:r>
          </w:p>
        </w:tc>
        <w:tc>
          <w:tcPr>
            <w:tcW w:w="2822" w:type="dxa"/>
            <w:shd w:val="clear" w:color="auto" w:fill="auto"/>
          </w:tcPr>
          <w:p w:rsidR="00A63966" w:rsidRPr="0048424A" w:rsidRDefault="00A63966" w:rsidP="00D203AB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A63966" w:rsidRPr="0048424A" w:rsidRDefault="00A63966" w:rsidP="00D203AB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  <w:r w:rsidRPr="0048424A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  <w:t>Naziv dokumenta</w:t>
            </w:r>
          </w:p>
        </w:tc>
        <w:tc>
          <w:tcPr>
            <w:tcW w:w="1883" w:type="dxa"/>
            <w:shd w:val="clear" w:color="auto" w:fill="auto"/>
          </w:tcPr>
          <w:p w:rsidR="00A63966" w:rsidRPr="0048424A" w:rsidRDefault="00A63966" w:rsidP="00D203AB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A63966" w:rsidRPr="0048424A" w:rsidRDefault="00A63966" w:rsidP="00D203AB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  <w:r w:rsidRPr="0048424A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  <w:t>Dokument izdaje/posjeduje</w:t>
            </w:r>
          </w:p>
        </w:tc>
        <w:tc>
          <w:tcPr>
            <w:tcW w:w="1802" w:type="dxa"/>
            <w:shd w:val="clear" w:color="auto" w:fill="auto"/>
          </w:tcPr>
          <w:p w:rsidR="00A63966" w:rsidRPr="0048424A" w:rsidRDefault="00A63966" w:rsidP="00D203AB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A63966" w:rsidRPr="0048424A" w:rsidRDefault="00A63966" w:rsidP="00D203AB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  <w:r w:rsidRPr="0048424A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  <w:t>Forma dokumenta</w:t>
            </w:r>
          </w:p>
        </w:tc>
        <w:tc>
          <w:tcPr>
            <w:tcW w:w="1418" w:type="dxa"/>
          </w:tcPr>
          <w:p w:rsidR="00A63966" w:rsidRPr="0048424A" w:rsidRDefault="00A63966" w:rsidP="006D1A5C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A63966" w:rsidRPr="0048424A" w:rsidRDefault="00A63966" w:rsidP="006D1A5C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  <w:r w:rsidRPr="0048424A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  <w:t>Komentar</w:t>
            </w:r>
          </w:p>
        </w:tc>
        <w:tc>
          <w:tcPr>
            <w:tcW w:w="1552" w:type="dxa"/>
          </w:tcPr>
          <w:p w:rsidR="00A63966" w:rsidRPr="0048424A" w:rsidRDefault="00A63966" w:rsidP="006D1A5C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  <w:r w:rsidRPr="0048424A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  <w:t>Broj, datum i/ili drugi relevantni podaci o dokumentu koji se pribavlja po službenoj dužnosti</w:t>
            </w:r>
          </w:p>
        </w:tc>
      </w:tr>
      <w:tr w:rsidR="00367C79" w:rsidRPr="0048424A" w:rsidTr="004C2B3E">
        <w:trPr>
          <w:trHeight w:val="467"/>
        </w:trPr>
        <w:tc>
          <w:tcPr>
            <w:tcW w:w="830" w:type="dxa"/>
            <w:shd w:val="clear" w:color="auto" w:fill="auto"/>
          </w:tcPr>
          <w:p w:rsidR="00367C79" w:rsidRPr="0048424A" w:rsidRDefault="00367C79" w:rsidP="00893D84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 w:rsidRPr="0048424A"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1</w:t>
            </w:r>
          </w:p>
        </w:tc>
        <w:tc>
          <w:tcPr>
            <w:tcW w:w="2822" w:type="dxa"/>
            <w:shd w:val="clear" w:color="auto" w:fill="auto"/>
          </w:tcPr>
          <w:p w:rsidR="00367C79" w:rsidRPr="0048424A" w:rsidRDefault="00367C79" w:rsidP="00B10DFA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Uplatnica na ime takse </w:t>
            </w:r>
          </w:p>
        </w:tc>
        <w:tc>
          <w:tcPr>
            <w:tcW w:w="1883" w:type="dxa"/>
            <w:shd w:val="clear" w:color="auto" w:fill="auto"/>
          </w:tcPr>
          <w:p w:rsidR="00367C79" w:rsidRPr="0048424A" w:rsidRDefault="00367C79" w:rsidP="004C2B3E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Banka/pošta</w:t>
            </w:r>
          </w:p>
        </w:tc>
        <w:tc>
          <w:tcPr>
            <w:tcW w:w="1802" w:type="dxa"/>
            <w:shd w:val="clear" w:color="auto" w:fill="auto"/>
          </w:tcPr>
          <w:p w:rsidR="00367C79" w:rsidRPr="0048424A" w:rsidRDefault="004C2B3E" w:rsidP="00975C9A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O</w:t>
            </w:r>
            <w:r w:rsidR="00367C79"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r</w:t>
            </w:r>
            <w:r w:rsidR="002614FF"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i</w:t>
            </w:r>
            <w:r w:rsidR="00367C79"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ginal</w:t>
            </w:r>
            <w:r w:rsidR="00B10DFA"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 xml:space="preserve"> </w:t>
            </w:r>
          </w:p>
        </w:tc>
        <w:tc>
          <w:tcPr>
            <w:tcW w:w="1418" w:type="dxa"/>
          </w:tcPr>
          <w:p w:rsidR="00367C79" w:rsidRPr="0048424A" w:rsidRDefault="00367C79" w:rsidP="006D1A5C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</w:p>
        </w:tc>
        <w:tc>
          <w:tcPr>
            <w:tcW w:w="1552" w:type="dxa"/>
          </w:tcPr>
          <w:p w:rsidR="00367C79" w:rsidRPr="0048424A" w:rsidRDefault="00367C79" w:rsidP="006D1A5C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</w:p>
        </w:tc>
      </w:tr>
    </w:tbl>
    <w:p w:rsidR="00706271" w:rsidRPr="001038C4" w:rsidRDefault="00706271" w:rsidP="001038C4">
      <w:pPr>
        <w:rPr>
          <w:b/>
          <w:bCs/>
          <w:u w:val="single"/>
        </w:rPr>
      </w:pPr>
    </w:p>
    <w:p w:rsidR="007E6E50" w:rsidRPr="001038C4" w:rsidRDefault="007E6E50" w:rsidP="001038C4">
      <w:pPr>
        <w:rPr>
          <w:bCs/>
          <w:u w:val="single"/>
        </w:rPr>
      </w:pPr>
      <w:proofErr w:type="spellStart"/>
      <w:r w:rsidRPr="001038C4">
        <w:rPr>
          <w:b/>
          <w:bCs/>
          <w:u w:val="single"/>
        </w:rPr>
        <w:t>Takse</w:t>
      </w:r>
      <w:proofErr w:type="spellEnd"/>
      <w:r w:rsidRPr="001038C4">
        <w:rPr>
          <w:b/>
          <w:bCs/>
          <w:u w:val="single"/>
        </w:rPr>
        <w:t xml:space="preserve"> i </w:t>
      </w:r>
      <w:proofErr w:type="spellStart"/>
      <w:r w:rsidRPr="001038C4">
        <w:rPr>
          <w:b/>
          <w:bCs/>
          <w:u w:val="single"/>
        </w:rPr>
        <w:t>naknade</w:t>
      </w:r>
      <w:proofErr w:type="spellEnd"/>
      <w:r w:rsidR="00A11B98">
        <w:rPr>
          <w:b/>
          <w:bCs/>
          <w:u w:val="single"/>
        </w:rPr>
        <w:t xml:space="preserve"> (</w:t>
      </w:r>
      <w:proofErr w:type="spellStart"/>
      <w:r w:rsidR="00A11B98">
        <w:rPr>
          <w:b/>
          <w:bCs/>
          <w:u w:val="single"/>
        </w:rPr>
        <w:t>iznos</w:t>
      </w:r>
      <w:proofErr w:type="spellEnd"/>
      <w:r w:rsidR="00A11B98">
        <w:rPr>
          <w:b/>
          <w:bCs/>
          <w:u w:val="single"/>
        </w:rPr>
        <w:t xml:space="preserve"> i </w:t>
      </w:r>
      <w:proofErr w:type="spellStart"/>
      <w:r w:rsidR="00A11B98">
        <w:rPr>
          <w:b/>
          <w:bCs/>
          <w:u w:val="single"/>
        </w:rPr>
        <w:t>način</w:t>
      </w:r>
      <w:proofErr w:type="spellEnd"/>
      <w:r w:rsidR="00A11B98">
        <w:rPr>
          <w:b/>
          <w:bCs/>
          <w:u w:val="single"/>
        </w:rPr>
        <w:t xml:space="preserve"> </w:t>
      </w:r>
      <w:proofErr w:type="spellStart"/>
      <w:r w:rsidR="00A11B98">
        <w:rPr>
          <w:b/>
          <w:bCs/>
          <w:u w:val="single"/>
        </w:rPr>
        <w:t>uplate</w:t>
      </w:r>
      <w:proofErr w:type="spellEnd"/>
      <w:r w:rsidR="00A11B98">
        <w:rPr>
          <w:b/>
          <w:bCs/>
          <w:u w:val="single"/>
        </w:rPr>
        <w:t>)</w:t>
      </w:r>
      <w:r w:rsidRPr="001038C4">
        <w:rPr>
          <w:b/>
          <w:bCs/>
          <w:u w:val="single"/>
        </w:rPr>
        <w:t>:</w:t>
      </w:r>
    </w:p>
    <w:p w:rsidR="002D483E" w:rsidRPr="002D483E" w:rsidRDefault="00EE0DD5" w:rsidP="00742A31">
      <w:pPr>
        <w:jc w:val="both"/>
        <w:rPr>
          <w:bCs/>
          <w:lang w:val="bs-Latn-BA" w:eastAsia="bs-Latn-BA"/>
        </w:rPr>
      </w:pPr>
      <w:proofErr w:type="spellStart"/>
      <w:r w:rsidRPr="00EE0DD5">
        <w:rPr>
          <w:color w:val="000000"/>
          <w:shd w:val="clear" w:color="auto" w:fill="FFFFFF"/>
        </w:rPr>
        <w:t>Taksa</w:t>
      </w:r>
      <w:proofErr w:type="spellEnd"/>
      <w:r w:rsidRPr="00EE0DD5">
        <w:rPr>
          <w:color w:val="000000"/>
          <w:shd w:val="clear" w:color="auto" w:fill="FFFFFF"/>
        </w:rPr>
        <w:t xml:space="preserve"> </w:t>
      </w:r>
      <w:proofErr w:type="spellStart"/>
      <w:r w:rsidRPr="00EE0DD5">
        <w:rPr>
          <w:color w:val="000000"/>
          <w:shd w:val="clear" w:color="auto" w:fill="FFFFFF"/>
        </w:rPr>
        <w:t>za</w:t>
      </w:r>
      <w:proofErr w:type="spellEnd"/>
      <w:r w:rsidRPr="00EE0DD5">
        <w:rPr>
          <w:color w:val="000000"/>
          <w:shd w:val="clear" w:color="auto" w:fill="FFFFFF"/>
        </w:rPr>
        <w:t xml:space="preserve"> </w:t>
      </w:r>
      <w:proofErr w:type="spellStart"/>
      <w:r w:rsidRPr="00EE0DD5">
        <w:rPr>
          <w:color w:val="000000"/>
          <w:shd w:val="clear" w:color="auto" w:fill="FFFFFF"/>
        </w:rPr>
        <w:t>izdavanje</w:t>
      </w:r>
      <w:proofErr w:type="spellEnd"/>
      <w:r w:rsidRPr="00EE0DD5">
        <w:rPr>
          <w:color w:val="000000"/>
          <w:shd w:val="clear" w:color="auto" w:fill="FFFFFF"/>
        </w:rPr>
        <w:t xml:space="preserve"> </w:t>
      </w:r>
      <w:proofErr w:type="spellStart"/>
      <w:r w:rsidRPr="00EE0DD5">
        <w:rPr>
          <w:color w:val="000000"/>
          <w:shd w:val="clear" w:color="auto" w:fill="FFFFFF"/>
        </w:rPr>
        <w:t>duplikata</w:t>
      </w:r>
      <w:proofErr w:type="spellEnd"/>
      <w:r w:rsidRPr="00EE0DD5">
        <w:rPr>
          <w:color w:val="000000"/>
          <w:shd w:val="clear" w:color="auto" w:fill="FFFFFF"/>
        </w:rPr>
        <w:t xml:space="preserve"> </w:t>
      </w:r>
      <w:proofErr w:type="spellStart"/>
      <w:r w:rsidRPr="00EE0DD5">
        <w:rPr>
          <w:color w:val="000000"/>
          <w:shd w:val="clear" w:color="auto" w:fill="FFFFFF"/>
        </w:rPr>
        <w:t>rješenja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 w:rsidR="00745ACE" w:rsidRPr="00EE0DD5">
        <w:rPr>
          <w:color w:val="000000"/>
          <w:shd w:val="clear" w:color="auto" w:fill="FFFFFF"/>
        </w:rPr>
        <w:t>plaća</w:t>
      </w:r>
      <w:proofErr w:type="spellEnd"/>
      <w:r w:rsidR="00745ACE">
        <w:rPr>
          <w:color w:val="000000"/>
          <w:shd w:val="clear" w:color="auto" w:fill="FFFFFF"/>
        </w:rPr>
        <w:t xml:space="preserve"> se </w:t>
      </w:r>
      <w:r w:rsidR="00F45363">
        <w:rPr>
          <w:color w:val="000000"/>
          <w:shd w:val="clear" w:color="auto" w:fill="FFFFFF"/>
        </w:rPr>
        <w:t xml:space="preserve">u </w:t>
      </w:r>
      <w:proofErr w:type="spellStart"/>
      <w:r w:rsidR="00F45363">
        <w:rPr>
          <w:color w:val="000000"/>
          <w:shd w:val="clear" w:color="auto" w:fill="FFFFFF"/>
        </w:rPr>
        <w:t>iznosu</w:t>
      </w:r>
      <w:proofErr w:type="spellEnd"/>
      <w:r w:rsidR="00F45363">
        <w:rPr>
          <w:color w:val="000000"/>
          <w:shd w:val="clear" w:color="auto" w:fill="FFFFFF"/>
        </w:rPr>
        <w:t xml:space="preserve"> </w:t>
      </w:r>
      <w:proofErr w:type="gramStart"/>
      <w:r w:rsidR="00F45363">
        <w:rPr>
          <w:color w:val="000000"/>
          <w:shd w:val="clear" w:color="auto" w:fill="FFFFFF"/>
        </w:rPr>
        <w:t>od</w:t>
      </w:r>
      <w:proofErr w:type="gramEnd"/>
      <w:r w:rsidR="00F45363">
        <w:rPr>
          <w:color w:val="000000"/>
          <w:shd w:val="clear" w:color="auto" w:fill="FFFFFF"/>
        </w:rPr>
        <w:t xml:space="preserve"> </w:t>
      </w:r>
      <w:r w:rsidR="00E61CB1">
        <w:rPr>
          <w:bCs/>
          <w:lang w:val="bs-Latn-BA" w:eastAsia="bs-Latn-BA"/>
        </w:rPr>
        <w:t>1</w:t>
      </w:r>
      <w:r w:rsidR="00B10DFA">
        <w:rPr>
          <w:bCs/>
          <w:lang w:val="bs-Latn-BA" w:eastAsia="bs-Latn-BA"/>
        </w:rPr>
        <w:t>5</w:t>
      </w:r>
      <w:r w:rsidR="002D483E" w:rsidRPr="002D483E">
        <w:rPr>
          <w:bCs/>
          <w:lang w:val="bs-Latn-BA" w:eastAsia="bs-Latn-BA"/>
        </w:rPr>
        <w:t xml:space="preserve"> KM na račun br. 1321000256000080. Vrsta prihoda: 722</w:t>
      </w:r>
      <w:r w:rsidR="00745ACE">
        <w:rPr>
          <w:bCs/>
          <w:lang w:val="bs-Latn-BA" w:eastAsia="bs-Latn-BA"/>
        </w:rPr>
        <w:t>121</w:t>
      </w:r>
      <w:r w:rsidR="002D483E" w:rsidRPr="002D483E">
        <w:rPr>
          <w:bCs/>
          <w:lang w:val="bs-Latn-BA" w:eastAsia="bs-Latn-BA"/>
        </w:rPr>
        <w:t>. Primalac: Budžet Tuzlanskog kantona.</w:t>
      </w:r>
    </w:p>
    <w:p w:rsidR="00EE0DD5" w:rsidRDefault="00EE0DD5" w:rsidP="00AC0461">
      <w:pPr>
        <w:jc w:val="both"/>
        <w:rPr>
          <w:b/>
          <w:u w:val="single"/>
        </w:rPr>
      </w:pPr>
    </w:p>
    <w:p w:rsidR="003B4138" w:rsidRPr="001038C4" w:rsidRDefault="00A11B98" w:rsidP="00AC0461">
      <w:pPr>
        <w:jc w:val="both"/>
      </w:pPr>
      <w:proofErr w:type="spellStart"/>
      <w:r>
        <w:rPr>
          <w:b/>
          <w:u w:val="single"/>
        </w:rPr>
        <w:t>Očekivani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r</w:t>
      </w:r>
      <w:r w:rsidR="00C745AB" w:rsidRPr="001038C4">
        <w:rPr>
          <w:b/>
          <w:u w:val="single"/>
        </w:rPr>
        <w:t>ok</w:t>
      </w:r>
      <w:proofErr w:type="spellEnd"/>
      <w:r w:rsidR="00C745AB" w:rsidRPr="001038C4">
        <w:rPr>
          <w:b/>
          <w:u w:val="single"/>
        </w:rPr>
        <w:t xml:space="preserve"> </w:t>
      </w:r>
      <w:proofErr w:type="spellStart"/>
      <w:r w:rsidR="00C745AB" w:rsidRPr="001038C4">
        <w:rPr>
          <w:b/>
          <w:u w:val="single"/>
        </w:rPr>
        <w:t>za</w:t>
      </w:r>
      <w:proofErr w:type="spellEnd"/>
      <w:r w:rsidR="00C745AB" w:rsidRPr="001038C4">
        <w:rPr>
          <w:b/>
          <w:u w:val="single"/>
        </w:rPr>
        <w:t xml:space="preserve"> </w:t>
      </w:r>
      <w:proofErr w:type="spellStart"/>
      <w:r w:rsidR="00C745AB" w:rsidRPr="001038C4">
        <w:rPr>
          <w:b/>
          <w:u w:val="single"/>
        </w:rPr>
        <w:t>rješavanje</w:t>
      </w:r>
      <w:proofErr w:type="spellEnd"/>
      <w:r w:rsidR="00C745AB" w:rsidRPr="001038C4">
        <w:rPr>
          <w:b/>
          <w:u w:val="single"/>
        </w:rPr>
        <w:t xml:space="preserve"> </w:t>
      </w:r>
      <w:proofErr w:type="spellStart"/>
      <w:r w:rsidR="00C745AB" w:rsidRPr="001038C4">
        <w:rPr>
          <w:b/>
          <w:u w:val="single"/>
        </w:rPr>
        <w:t>urednog</w:t>
      </w:r>
      <w:proofErr w:type="spellEnd"/>
      <w:r w:rsidR="00C745AB" w:rsidRPr="001038C4">
        <w:rPr>
          <w:b/>
          <w:u w:val="single"/>
        </w:rPr>
        <w:t xml:space="preserve"> </w:t>
      </w:r>
      <w:proofErr w:type="spellStart"/>
      <w:r w:rsidR="00C745AB" w:rsidRPr="001038C4">
        <w:rPr>
          <w:b/>
          <w:u w:val="single"/>
        </w:rPr>
        <w:t>predmeta</w:t>
      </w:r>
      <w:proofErr w:type="spellEnd"/>
      <w:r w:rsidR="00336930" w:rsidRPr="001038C4">
        <w:t xml:space="preserve"> (</w:t>
      </w:r>
      <w:proofErr w:type="spellStart"/>
      <w:proofErr w:type="gramStart"/>
      <w:r w:rsidR="00336930" w:rsidRPr="001038C4">
        <w:t>sa</w:t>
      </w:r>
      <w:proofErr w:type="spellEnd"/>
      <w:proofErr w:type="gramEnd"/>
      <w:r w:rsidR="00336930" w:rsidRPr="001038C4">
        <w:t xml:space="preserve"> </w:t>
      </w:r>
      <w:proofErr w:type="spellStart"/>
      <w:r w:rsidR="00336930" w:rsidRPr="001038C4">
        <w:t>potpunom</w:t>
      </w:r>
      <w:proofErr w:type="spellEnd"/>
      <w:r w:rsidR="00336930" w:rsidRPr="001038C4">
        <w:t xml:space="preserve"> </w:t>
      </w:r>
      <w:proofErr w:type="spellStart"/>
      <w:r w:rsidR="00336930" w:rsidRPr="001038C4">
        <w:t>dokumentacijom</w:t>
      </w:r>
      <w:proofErr w:type="spellEnd"/>
      <w:r w:rsidR="00CD07F2" w:rsidRPr="001038C4">
        <w:t xml:space="preserve"> i </w:t>
      </w:r>
      <w:proofErr w:type="spellStart"/>
      <w:r w:rsidR="00CD07F2" w:rsidRPr="001038C4">
        <w:t>plaćenim</w:t>
      </w:r>
      <w:proofErr w:type="spellEnd"/>
      <w:r w:rsidR="00CD07F2" w:rsidRPr="001038C4">
        <w:t xml:space="preserve"> </w:t>
      </w:r>
      <w:proofErr w:type="spellStart"/>
      <w:r w:rsidR="00CD07F2" w:rsidRPr="001038C4">
        <w:t>taksama</w:t>
      </w:r>
      <w:proofErr w:type="spellEnd"/>
      <w:r w:rsidR="00CD07F2" w:rsidRPr="001038C4">
        <w:t>/</w:t>
      </w:r>
      <w:proofErr w:type="spellStart"/>
      <w:r w:rsidR="00CD07F2" w:rsidRPr="001038C4">
        <w:t>naknadama</w:t>
      </w:r>
      <w:proofErr w:type="spellEnd"/>
      <w:r w:rsidR="00336930" w:rsidRPr="001038C4">
        <w:t>)</w:t>
      </w:r>
      <w:r w:rsidR="00C745AB" w:rsidRPr="001038C4">
        <w:t>:</w:t>
      </w:r>
      <w:r w:rsidR="00CC3657" w:rsidRPr="001038C4">
        <w:t xml:space="preserve"> </w:t>
      </w:r>
      <w:r w:rsidR="00745ACE">
        <w:t>5</w:t>
      </w:r>
      <w:r w:rsidR="003B4138" w:rsidRPr="001038C4">
        <w:t xml:space="preserve"> </w:t>
      </w:r>
      <w:proofErr w:type="spellStart"/>
      <w:r w:rsidR="003B4138" w:rsidRPr="001038C4">
        <w:t>dana</w:t>
      </w:r>
      <w:proofErr w:type="spellEnd"/>
      <w:r w:rsidR="003B4138" w:rsidRPr="001038C4">
        <w:t>.</w:t>
      </w:r>
    </w:p>
    <w:p w:rsidR="00EE0DD5" w:rsidRDefault="00EE0DD5" w:rsidP="00AC0461">
      <w:pPr>
        <w:jc w:val="both"/>
        <w:rPr>
          <w:b/>
          <w:u w:val="single"/>
        </w:rPr>
      </w:pPr>
    </w:p>
    <w:p w:rsidR="002D483E" w:rsidRPr="001038C4" w:rsidRDefault="002D483E" w:rsidP="00AC0461">
      <w:pPr>
        <w:jc w:val="both"/>
      </w:pPr>
      <w:proofErr w:type="spellStart"/>
      <w:r w:rsidRPr="00FE366E">
        <w:rPr>
          <w:b/>
          <w:u w:val="single"/>
        </w:rPr>
        <w:t>Rok</w:t>
      </w:r>
      <w:proofErr w:type="spellEnd"/>
      <w:r w:rsidRPr="00FE366E">
        <w:rPr>
          <w:b/>
          <w:u w:val="single"/>
        </w:rPr>
        <w:t xml:space="preserve"> </w:t>
      </w:r>
      <w:proofErr w:type="spellStart"/>
      <w:r w:rsidRPr="00FE366E">
        <w:rPr>
          <w:b/>
          <w:u w:val="single"/>
        </w:rPr>
        <w:t>za</w:t>
      </w:r>
      <w:proofErr w:type="spellEnd"/>
      <w:r w:rsidRPr="00FE366E">
        <w:rPr>
          <w:b/>
          <w:u w:val="single"/>
        </w:rPr>
        <w:t xml:space="preserve"> </w:t>
      </w:r>
      <w:proofErr w:type="spellStart"/>
      <w:r w:rsidRPr="00FE366E">
        <w:rPr>
          <w:b/>
          <w:u w:val="single"/>
        </w:rPr>
        <w:t>pregledanje</w:t>
      </w:r>
      <w:proofErr w:type="spellEnd"/>
      <w:r w:rsidRPr="00FE366E">
        <w:rPr>
          <w:b/>
          <w:u w:val="single"/>
        </w:rPr>
        <w:t xml:space="preserve"> </w:t>
      </w:r>
      <w:proofErr w:type="spellStart"/>
      <w:r w:rsidRPr="00FE366E">
        <w:rPr>
          <w:b/>
          <w:u w:val="single"/>
        </w:rPr>
        <w:t>zahtj</w:t>
      </w:r>
      <w:r w:rsidR="00A11B98">
        <w:rPr>
          <w:b/>
          <w:u w:val="single"/>
        </w:rPr>
        <w:t>eva</w:t>
      </w:r>
      <w:proofErr w:type="spellEnd"/>
      <w:r w:rsidR="00A11B98">
        <w:rPr>
          <w:b/>
          <w:u w:val="single"/>
        </w:rPr>
        <w:t xml:space="preserve"> i </w:t>
      </w:r>
      <w:proofErr w:type="spellStart"/>
      <w:r w:rsidR="00A11B98">
        <w:rPr>
          <w:b/>
          <w:u w:val="single"/>
        </w:rPr>
        <w:t>izdavanje</w:t>
      </w:r>
      <w:proofErr w:type="spellEnd"/>
      <w:r w:rsidR="00A11B98">
        <w:rPr>
          <w:b/>
          <w:u w:val="single"/>
        </w:rPr>
        <w:t xml:space="preserve"> </w:t>
      </w:r>
      <w:proofErr w:type="spellStart"/>
      <w:r w:rsidR="00A11B98">
        <w:rPr>
          <w:b/>
          <w:u w:val="single"/>
        </w:rPr>
        <w:t>poziva</w:t>
      </w:r>
      <w:proofErr w:type="spellEnd"/>
      <w:r w:rsidRPr="00FE366E">
        <w:rPr>
          <w:b/>
          <w:u w:val="single"/>
        </w:rPr>
        <w:t xml:space="preserve"> </w:t>
      </w:r>
      <w:proofErr w:type="spellStart"/>
      <w:r w:rsidRPr="00FE366E">
        <w:rPr>
          <w:b/>
          <w:u w:val="single"/>
        </w:rPr>
        <w:t>za</w:t>
      </w:r>
      <w:proofErr w:type="spellEnd"/>
      <w:r w:rsidRPr="00FE366E">
        <w:rPr>
          <w:b/>
          <w:u w:val="single"/>
        </w:rPr>
        <w:t xml:space="preserve"> </w:t>
      </w:r>
      <w:proofErr w:type="spellStart"/>
      <w:r w:rsidRPr="00FE366E">
        <w:rPr>
          <w:b/>
          <w:u w:val="single"/>
        </w:rPr>
        <w:t>dopunu</w:t>
      </w:r>
      <w:proofErr w:type="spellEnd"/>
      <w:r w:rsidRPr="00FE366E">
        <w:rPr>
          <w:b/>
          <w:u w:val="single"/>
        </w:rPr>
        <w:t xml:space="preserve"> </w:t>
      </w:r>
      <w:proofErr w:type="spellStart"/>
      <w:r w:rsidRPr="00FE366E">
        <w:rPr>
          <w:b/>
          <w:u w:val="single"/>
        </w:rPr>
        <w:t>dokumentacije</w:t>
      </w:r>
      <w:proofErr w:type="spellEnd"/>
      <w:r w:rsidR="008251ED">
        <w:t>: 3</w:t>
      </w:r>
      <w:r>
        <w:t xml:space="preserve"> </w:t>
      </w:r>
      <w:proofErr w:type="spellStart"/>
      <w:proofErr w:type="gramStart"/>
      <w:r w:rsidRPr="00FE366E">
        <w:t>dana</w:t>
      </w:r>
      <w:proofErr w:type="spellEnd"/>
      <w:proofErr w:type="gramEnd"/>
      <w:r w:rsidRPr="00FE366E">
        <w:t>.</w:t>
      </w:r>
    </w:p>
    <w:p w:rsidR="00D712E8" w:rsidRPr="001038C4" w:rsidRDefault="00D712E8" w:rsidP="001038C4"/>
    <w:p w:rsidR="00F33989" w:rsidRDefault="00F33989" w:rsidP="001038C4">
      <w:pPr>
        <w:rPr>
          <w:rFonts w:ascii="Verdana" w:hAnsi="Verdana"/>
          <w:color w:val="000000"/>
          <w:sz w:val="15"/>
          <w:szCs w:val="15"/>
          <w:shd w:val="clear" w:color="auto" w:fill="F5F5F5"/>
        </w:rPr>
      </w:pPr>
    </w:p>
    <w:p w:rsidR="00F33989" w:rsidRDefault="00F33989" w:rsidP="001038C4"/>
    <w:p w:rsidR="00D712E8" w:rsidRPr="001038C4" w:rsidRDefault="00D712E8" w:rsidP="001038C4">
      <w:r w:rsidRPr="001038C4">
        <w:t xml:space="preserve">Tuzla, _____________________                                      _______________________________ </w:t>
      </w:r>
    </w:p>
    <w:p w:rsidR="00A11B98" w:rsidRDefault="00D712E8" w:rsidP="00A11B98">
      <w:pPr>
        <w:rPr>
          <w:lang w:val="bs-Latn-BA"/>
        </w:rPr>
      </w:pPr>
      <w:r w:rsidRPr="001038C4">
        <w:t xml:space="preserve">          (Datum </w:t>
      </w:r>
      <w:proofErr w:type="spellStart"/>
      <w:r w:rsidRPr="001038C4">
        <w:t>podnošenja</w:t>
      </w:r>
      <w:proofErr w:type="spellEnd"/>
      <w:r w:rsidRPr="001038C4">
        <w:t xml:space="preserve"> </w:t>
      </w:r>
      <w:proofErr w:type="spellStart"/>
      <w:r w:rsidRPr="001038C4">
        <w:t>zahtjeva</w:t>
      </w:r>
      <w:proofErr w:type="spellEnd"/>
      <w:r w:rsidRPr="001038C4">
        <w:t xml:space="preserve">)                     </w:t>
      </w:r>
      <w:r w:rsidR="00E3272A" w:rsidRPr="001038C4">
        <w:t xml:space="preserve">            </w:t>
      </w:r>
      <w:r w:rsidRPr="001038C4">
        <w:t>(</w:t>
      </w:r>
      <w:proofErr w:type="spellStart"/>
      <w:r w:rsidRPr="001038C4">
        <w:t>Potpis</w:t>
      </w:r>
      <w:proofErr w:type="spellEnd"/>
      <w:r w:rsidRPr="001038C4">
        <w:t xml:space="preserve"> </w:t>
      </w:r>
      <w:proofErr w:type="spellStart"/>
      <w:r w:rsidRPr="001038C4">
        <w:t>podnosioca</w:t>
      </w:r>
      <w:proofErr w:type="spellEnd"/>
      <w:r w:rsidRPr="001038C4">
        <w:t>/</w:t>
      </w:r>
      <w:proofErr w:type="spellStart"/>
      <w:r w:rsidRPr="001038C4">
        <w:t>podnositelja</w:t>
      </w:r>
      <w:proofErr w:type="spellEnd"/>
      <w:r w:rsidRPr="001038C4">
        <w:t xml:space="preserve"> </w:t>
      </w:r>
      <w:proofErr w:type="spellStart"/>
      <w:r w:rsidRPr="001038C4">
        <w:t>zahtjeva</w:t>
      </w:r>
      <w:proofErr w:type="spellEnd"/>
      <w:r w:rsidRPr="001038C4">
        <w:t>)</w:t>
      </w:r>
    </w:p>
    <w:sectPr w:rsidR="00A11B98" w:rsidSect="00B14D92">
      <w:headerReference w:type="default" r:id="rId9"/>
      <w:footerReference w:type="default" r:id="rId10"/>
      <w:footnotePr>
        <w:pos w:val="beneathText"/>
      </w:footnotePr>
      <w:pgSz w:w="11907" w:h="16840" w:code="9"/>
      <w:pgMar w:top="709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02A" w:rsidRDefault="00FE302A">
      <w:r>
        <w:separator/>
      </w:r>
    </w:p>
  </w:endnote>
  <w:endnote w:type="continuationSeparator" w:id="0">
    <w:p w:rsidR="00FE302A" w:rsidRDefault="00FE3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B98" w:rsidRPr="00CF004D" w:rsidRDefault="00A11B98" w:rsidP="00EC68EB">
    <w:pPr>
      <w:jc w:val="center"/>
      <w:outlineLvl w:val="0"/>
      <w:rPr>
        <w:b/>
        <w:bCs/>
        <w:kern w:val="36"/>
        <w:sz w:val="22"/>
        <w:szCs w:val="22"/>
        <w:lang w:val="bs-Latn-BA"/>
      </w:rPr>
    </w:pPr>
    <w:r w:rsidRPr="00E61AD4">
      <w:rPr>
        <w:rStyle w:val="HTMLCite"/>
        <w:i/>
        <w:color w:val="auto"/>
        <w:sz w:val="20"/>
        <w:szCs w:val="20"/>
        <w:lang w:val="bs-Latn-BA"/>
      </w:rPr>
      <w:t xml:space="preserve">Forma i sadržaj obrasca su </w:t>
    </w:r>
    <w:r w:rsidRPr="005748F9">
      <w:rPr>
        <w:rStyle w:val="HTMLCite"/>
        <w:i/>
        <w:color w:val="auto"/>
        <w:sz w:val="20"/>
        <w:szCs w:val="20"/>
        <w:lang w:val="bs-Latn-BA"/>
      </w:rPr>
      <w:t>precizirani O</w:t>
    </w:r>
    <w:r w:rsidRPr="005748F9">
      <w:rPr>
        <w:bCs/>
        <w:i/>
        <w:kern w:val="36"/>
        <w:sz w:val="20"/>
        <w:szCs w:val="20"/>
        <w:lang w:val="bs-Latn-BA"/>
      </w:rPr>
      <w:t xml:space="preserve">dlukom </w:t>
    </w:r>
    <w:r w:rsidR="00EC68EB">
      <w:rPr>
        <w:bCs/>
        <w:i/>
        <w:kern w:val="36"/>
        <w:sz w:val="20"/>
        <w:szCs w:val="20"/>
        <w:lang w:val="bs-Latn-BA"/>
      </w:rPr>
      <w:t>o  načinu rada i postupanja u administrativnim postupcima organa uprave Tuzlanskog kantona</w:t>
    </w:r>
  </w:p>
  <w:p w:rsidR="00A11B98" w:rsidRPr="00E61AD4" w:rsidRDefault="00A11B98" w:rsidP="00A11B98">
    <w:pPr>
      <w:pStyle w:val="Footer"/>
      <w:jc w:val="center"/>
      <w:rPr>
        <w:i/>
        <w:sz w:val="20"/>
        <w:szCs w:val="20"/>
        <w:lang w:val="bs-Latn-BA"/>
      </w:rPr>
    </w:pPr>
    <w:r w:rsidRPr="00E61AD4">
      <w:rPr>
        <w:rStyle w:val="HTMLCite"/>
        <w:i/>
        <w:color w:val="auto"/>
        <w:sz w:val="20"/>
        <w:szCs w:val="20"/>
        <w:lang w:val="bs-Latn-BA"/>
      </w:rPr>
      <w:t>Informacije o</w:t>
    </w:r>
    <w:r w:rsidR="00EC68EB">
      <w:rPr>
        <w:rStyle w:val="HTMLCite"/>
        <w:i/>
        <w:color w:val="auto"/>
        <w:sz w:val="20"/>
        <w:szCs w:val="20"/>
        <w:lang w:val="bs-Latn-BA"/>
      </w:rPr>
      <w:t xml:space="preserve"> administrativnom </w:t>
    </w:r>
    <w:r w:rsidRPr="00E61AD4">
      <w:rPr>
        <w:rStyle w:val="HTMLCite"/>
        <w:i/>
        <w:color w:val="auto"/>
        <w:sz w:val="20"/>
        <w:szCs w:val="20"/>
        <w:lang w:val="bs-Latn-BA"/>
      </w:rPr>
      <w:t xml:space="preserve"> postupku i obrazac zahtjeva dostupni u elektronskom Registru </w:t>
    </w:r>
    <w:r w:rsidR="00EC68EB">
      <w:rPr>
        <w:rStyle w:val="HTMLCite"/>
        <w:i/>
        <w:color w:val="auto"/>
        <w:sz w:val="20"/>
        <w:szCs w:val="20"/>
        <w:lang w:val="bs-Latn-BA"/>
      </w:rPr>
      <w:t xml:space="preserve">administrativnih </w:t>
    </w:r>
    <w:r w:rsidRPr="00E61AD4">
      <w:rPr>
        <w:rStyle w:val="HTMLCite"/>
        <w:i/>
        <w:color w:val="auto"/>
        <w:sz w:val="20"/>
        <w:szCs w:val="20"/>
        <w:lang w:val="bs-Latn-BA"/>
      </w:rPr>
      <w:t xml:space="preserve">postupaka Tuzlanskog kantona - </w:t>
    </w:r>
    <w:r w:rsidRPr="00E61AD4">
      <w:rPr>
        <w:rStyle w:val="HTMLCite"/>
        <w:i/>
        <w:color w:val="0070C0"/>
        <w:sz w:val="20"/>
        <w:szCs w:val="20"/>
        <w:lang w:val="bs-Latn-BA"/>
      </w:rPr>
      <w:t>www.vladatk.kim.ba.</w:t>
    </w:r>
  </w:p>
  <w:p w:rsidR="00A11B98" w:rsidRPr="00E61AD4" w:rsidRDefault="00A11B98" w:rsidP="00A11B98">
    <w:pPr>
      <w:pStyle w:val="Footer"/>
      <w:rPr>
        <w:szCs w:val="18"/>
        <w:lang w:val="bs-Latn-BA"/>
      </w:rPr>
    </w:pPr>
  </w:p>
  <w:p w:rsidR="004708DA" w:rsidRPr="00644149" w:rsidRDefault="004708DA" w:rsidP="00644149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02A" w:rsidRDefault="00FE302A">
      <w:r>
        <w:separator/>
      </w:r>
    </w:p>
  </w:footnote>
  <w:footnote w:type="continuationSeparator" w:id="0">
    <w:p w:rsidR="00FE302A" w:rsidRDefault="00FE3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1A1" w:rsidRPr="00CC3657" w:rsidRDefault="00EF61EF" w:rsidP="00D2236A">
    <w:pPr>
      <w:jc w:val="center"/>
      <w:rPr>
        <w:i/>
        <w:sz w:val="20"/>
        <w:szCs w:val="20"/>
      </w:rPr>
    </w:pPr>
    <w:r w:rsidRPr="00CC3657">
      <w:rPr>
        <w:i/>
        <w:sz w:val="20"/>
        <w:szCs w:val="20"/>
      </w:rPr>
      <w:t xml:space="preserve">OBRAZAC </w:t>
    </w:r>
    <w:r w:rsidR="0048424A">
      <w:rPr>
        <w:i/>
        <w:sz w:val="20"/>
        <w:szCs w:val="20"/>
      </w:rPr>
      <w:t>MTTS.S.</w:t>
    </w:r>
    <w:r w:rsidR="005A6783">
      <w:rPr>
        <w:i/>
        <w:sz w:val="20"/>
        <w:szCs w:val="20"/>
      </w:rPr>
      <w:t>2</w:t>
    </w:r>
    <w:r w:rsidR="00EE0DD5">
      <w:rPr>
        <w:i/>
        <w:sz w:val="20"/>
        <w:szCs w:val="20"/>
      </w:rPr>
      <w:t>7</w:t>
    </w:r>
  </w:p>
  <w:p w:rsidR="004708DA" w:rsidRPr="00852103" w:rsidRDefault="004708DA" w:rsidP="0039610E">
    <w:pPr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176E53"/>
    <w:multiLevelType w:val="hybridMultilevel"/>
    <w:tmpl w:val="0C6CED3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E6391"/>
    <w:multiLevelType w:val="hybridMultilevel"/>
    <w:tmpl w:val="37D68AF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3062E"/>
    <w:multiLevelType w:val="hybridMultilevel"/>
    <w:tmpl w:val="7172891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A12BF"/>
    <w:multiLevelType w:val="hybridMultilevel"/>
    <w:tmpl w:val="BF780D02"/>
    <w:lvl w:ilvl="0" w:tplc="24ECCFF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3E16C7"/>
    <w:multiLevelType w:val="hybridMultilevel"/>
    <w:tmpl w:val="5C44EE8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03A54"/>
    <w:multiLevelType w:val="multilevel"/>
    <w:tmpl w:val="9CC0F23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EC6653"/>
    <w:multiLevelType w:val="hybridMultilevel"/>
    <w:tmpl w:val="33DE3A1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F0705"/>
    <w:multiLevelType w:val="hybridMultilevel"/>
    <w:tmpl w:val="E1FE5BF6"/>
    <w:lvl w:ilvl="0" w:tplc="180282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A2BE2"/>
    <w:multiLevelType w:val="hybridMultilevel"/>
    <w:tmpl w:val="687859F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9E2F9D"/>
    <w:multiLevelType w:val="multilevel"/>
    <w:tmpl w:val="6754933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312CA3"/>
    <w:multiLevelType w:val="multilevel"/>
    <w:tmpl w:val="D1E25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3E3DD4"/>
    <w:multiLevelType w:val="hybridMultilevel"/>
    <w:tmpl w:val="F72282C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2"/>
  </w:num>
  <w:num w:numId="5">
    <w:abstractNumId w:val="11"/>
  </w:num>
  <w:num w:numId="6">
    <w:abstractNumId w:val="7"/>
  </w:num>
  <w:num w:numId="7">
    <w:abstractNumId w:val="0"/>
    <w:lvlOverride w:ilvl="0">
      <w:startOverride w:val="1"/>
    </w:lvlOverride>
  </w:num>
  <w:num w:numId="8">
    <w:abstractNumId w:val="10"/>
  </w:num>
  <w:num w:numId="9">
    <w:abstractNumId w:val="13"/>
  </w:num>
  <w:num w:numId="10">
    <w:abstractNumId w:val="8"/>
  </w:num>
  <w:num w:numId="11">
    <w:abstractNumId w:val="2"/>
  </w:num>
  <w:num w:numId="12">
    <w:abstractNumId w:val="6"/>
  </w:num>
  <w:num w:numId="13">
    <w:abstractNumId w:val="9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04020"/>
    <w:rsid w:val="00005398"/>
    <w:rsid w:val="000119C6"/>
    <w:rsid w:val="000139B7"/>
    <w:rsid w:val="00013CB9"/>
    <w:rsid w:val="000228EA"/>
    <w:rsid w:val="00023D10"/>
    <w:rsid w:val="00031443"/>
    <w:rsid w:val="000317D4"/>
    <w:rsid w:val="000324A3"/>
    <w:rsid w:val="00036120"/>
    <w:rsid w:val="00036CEF"/>
    <w:rsid w:val="00040C49"/>
    <w:rsid w:val="000424E1"/>
    <w:rsid w:val="00043420"/>
    <w:rsid w:val="00051FA9"/>
    <w:rsid w:val="000558DD"/>
    <w:rsid w:val="000645FA"/>
    <w:rsid w:val="000717D4"/>
    <w:rsid w:val="00077C47"/>
    <w:rsid w:val="000861A7"/>
    <w:rsid w:val="00086C56"/>
    <w:rsid w:val="00096F2C"/>
    <w:rsid w:val="000A1BD3"/>
    <w:rsid w:val="000A2158"/>
    <w:rsid w:val="000A44AF"/>
    <w:rsid w:val="000A5143"/>
    <w:rsid w:val="000B0C72"/>
    <w:rsid w:val="000B23A7"/>
    <w:rsid w:val="000B4450"/>
    <w:rsid w:val="000B6123"/>
    <w:rsid w:val="000D0FE7"/>
    <w:rsid w:val="000E3335"/>
    <w:rsid w:val="000F2207"/>
    <w:rsid w:val="00101C11"/>
    <w:rsid w:val="001038C4"/>
    <w:rsid w:val="00103E49"/>
    <w:rsid w:val="001064E0"/>
    <w:rsid w:val="0010667C"/>
    <w:rsid w:val="00107D91"/>
    <w:rsid w:val="0012461D"/>
    <w:rsid w:val="00131C81"/>
    <w:rsid w:val="001465B8"/>
    <w:rsid w:val="001678F8"/>
    <w:rsid w:val="00167C25"/>
    <w:rsid w:val="0017147B"/>
    <w:rsid w:val="0018033D"/>
    <w:rsid w:val="00180827"/>
    <w:rsid w:val="00185108"/>
    <w:rsid w:val="0019717D"/>
    <w:rsid w:val="001A21D7"/>
    <w:rsid w:val="001A5523"/>
    <w:rsid w:val="001A6047"/>
    <w:rsid w:val="001C4BFF"/>
    <w:rsid w:val="001C6308"/>
    <w:rsid w:val="001C6593"/>
    <w:rsid w:val="001D1B67"/>
    <w:rsid w:val="001D3DE1"/>
    <w:rsid w:val="001F1A14"/>
    <w:rsid w:val="00214FD1"/>
    <w:rsid w:val="002222F4"/>
    <w:rsid w:val="002251E1"/>
    <w:rsid w:val="00230BE4"/>
    <w:rsid w:val="00236FA4"/>
    <w:rsid w:val="002467FB"/>
    <w:rsid w:val="002614FF"/>
    <w:rsid w:val="00263ABA"/>
    <w:rsid w:val="0027383C"/>
    <w:rsid w:val="002843E2"/>
    <w:rsid w:val="00286FBA"/>
    <w:rsid w:val="00291144"/>
    <w:rsid w:val="00294211"/>
    <w:rsid w:val="00295B73"/>
    <w:rsid w:val="002A1725"/>
    <w:rsid w:val="002B3364"/>
    <w:rsid w:val="002B451F"/>
    <w:rsid w:val="002B59D9"/>
    <w:rsid w:val="002C2CD9"/>
    <w:rsid w:val="002C3E1C"/>
    <w:rsid w:val="002D1289"/>
    <w:rsid w:val="002D21B4"/>
    <w:rsid w:val="002D4251"/>
    <w:rsid w:val="002D483E"/>
    <w:rsid w:val="002D6959"/>
    <w:rsid w:val="002E629B"/>
    <w:rsid w:val="002F0F71"/>
    <w:rsid w:val="002F29E0"/>
    <w:rsid w:val="002F2DA3"/>
    <w:rsid w:val="002F6A56"/>
    <w:rsid w:val="002F6B7C"/>
    <w:rsid w:val="003047FF"/>
    <w:rsid w:val="00305B75"/>
    <w:rsid w:val="0030721A"/>
    <w:rsid w:val="00307A8B"/>
    <w:rsid w:val="003135AB"/>
    <w:rsid w:val="0031447C"/>
    <w:rsid w:val="00322BF1"/>
    <w:rsid w:val="003236D7"/>
    <w:rsid w:val="00326766"/>
    <w:rsid w:val="00332CCE"/>
    <w:rsid w:val="00335B1C"/>
    <w:rsid w:val="00336930"/>
    <w:rsid w:val="00343E2B"/>
    <w:rsid w:val="00346583"/>
    <w:rsid w:val="00347D8D"/>
    <w:rsid w:val="00352C62"/>
    <w:rsid w:val="00355BB1"/>
    <w:rsid w:val="00361650"/>
    <w:rsid w:val="00361DE5"/>
    <w:rsid w:val="00361E97"/>
    <w:rsid w:val="00362109"/>
    <w:rsid w:val="00364375"/>
    <w:rsid w:val="00365C83"/>
    <w:rsid w:val="00367C79"/>
    <w:rsid w:val="003833C2"/>
    <w:rsid w:val="003872D5"/>
    <w:rsid w:val="00391DCC"/>
    <w:rsid w:val="0039610E"/>
    <w:rsid w:val="003A31AF"/>
    <w:rsid w:val="003B149E"/>
    <w:rsid w:val="003B4138"/>
    <w:rsid w:val="003B4266"/>
    <w:rsid w:val="003B640B"/>
    <w:rsid w:val="003C21D6"/>
    <w:rsid w:val="003C43AF"/>
    <w:rsid w:val="003C4757"/>
    <w:rsid w:val="003D192F"/>
    <w:rsid w:val="003D211D"/>
    <w:rsid w:val="003D2240"/>
    <w:rsid w:val="003E2923"/>
    <w:rsid w:val="003E3875"/>
    <w:rsid w:val="0040276F"/>
    <w:rsid w:val="00406752"/>
    <w:rsid w:val="004122B3"/>
    <w:rsid w:val="00413C19"/>
    <w:rsid w:val="004153FC"/>
    <w:rsid w:val="0042211F"/>
    <w:rsid w:val="0043640D"/>
    <w:rsid w:val="004368A7"/>
    <w:rsid w:val="004426B6"/>
    <w:rsid w:val="00443AFA"/>
    <w:rsid w:val="00446DD9"/>
    <w:rsid w:val="00446DEB"/>
    <w:rsid w:val="00451536"/>
    <w:rsid w:val="004547AF"/>
    <w:rsid w:val="00454BE5"/>
    <w:rsid w:val="00454E9C"/>
    <w:rsid w:val="00461506"/>
    <w:rsid w:val="00461539"/>
    <w:rsid w:val="004708DA"/>
    <w:rsid w:val="0048424A"/>
    <w:rsid w:val="004933F2"/>
    <w:rsid w:val="004A17DB"/>
    <w:rsid w:val="004A1D02"/>
    <w:rsid w:val="004A62AF"/>
    <w:rsid w:val="004A6F9D"/>
    <w:rsid w:val="004B2282"/>
    <w:rsid w:val="004B26E8"/>
    <w:rsid w:val="004B3613"/>
    <w:rsid w:val="004B7B42"/>
    <w:rsid w:val="004C2B3E"/>
    <w:rsid w:val="004E4769"/>
    <w:rsid w:val="004E6E0B"/>
    <w:rsid w:val="004F0B81"/>
    <w:rsid w:val="004F7E5B"/>
    <w:rsid w:val="005039FD"/>
    <w:rsid w:val="00505AF5"/>
    <w:rsid w:val="00507B61"/>
    <w:rsid w:val="00511002"/>
    <w:rsid w:val="005128C3"/>
    <w:rsid w:val="005128DF"/>
    <w:rsid w:val="0053155C"/>
    <w:rsid w:val="00532D48"/>
    <w:rsid w:val="00533F9F"/>
    <w:rsid w:val="00536B49"/>
    <w:rsid w:val="005444BC"/>
    <w:rsid w:val="00546224"/>
    <w:rsid w:val="00552A53"/>
    <w:rsid w:val="0055399F"/>
    <w:rsid w:val="005636F9"/>
    <w:rsid w:val="00573B89"/>
    <w:rsid w:val="0057406A"/>
    <w:rsid w:val="0059372D"/>
    <w:rsid w:val="005973CC"/>
    <w:rsid w:val="005A6783"/>
    <w:rsid w:val="005B17B6"/>
    <w:rsid w:val="005C61C4"/>
    <w:rsid w:val="005D7D3E"/>
    <w:rsid w:val="005F2FDD"/>
    <w:rsid w:val="005F61E4"/>
    <w:rsid w:val="005F6665"/>
    <w:rsid w:val="0060561E"/>
    <w:rsid w:val="006109A4"/>
    <w:rsid w:val="00611047"/>
    <w:rsid w:val="00616212"/>
    <w:rsid w:val="006170A7"/>
    <w:rsid w:val="006263CF"/>
    <w:rsid w:val="00631EC4"/>
    <w:rsid w:val="00637A4A"/>
    <w:rsid w:val="00644149"/>
    <w:rsid w:val="0064541A"/>
    <w:rsid w:val="006520BD"/>
    <w:rsid w:val="00652441"/>
    <w:rsid w:val="00655DF6"/>
    <w:rsid w:val="00657AB3"/>
    <w:rsid w:val="006663B1"/>
    <w:rsid w:val="00676D29"/>
    <w:rsid w:val="006903B5"/>
    <w:rsid w:val="00691BFA"/>
    <w:rsid w:val="006B3FE0"/>
    <w:rsid w:val="006C4172"/>
    <w:rsid w:val="006D1A5C"/>
    <w:rsid w:val="006D1C84"/>
    <w:rsid w:val="006D2456"/>
    <w:rsid w:val="006D7733"/>
    <w:rsid w:val="006E5F20"/>
    <w:rsid w:val="006F30F5"/>
    <w:rsid w:val="006F5FFA"/>
    <w:rsid w:val="006F7205"/>
    <w:rsid w:val="00701F92"/>
    <w:rsid w:val="00702ECE"/>
    <w:rsid w:val="00706271"/>
    <w:rsid w:val="007129CC"/>
    <w:rsid w:val="00716BCC"/>
    <w:rsid w:val="00734B1C"/>
    <w:rsid w:val="0073758B"/>
    <w:rsid w:val="00737A8C"/>
    <w:rsid w:val="00742A31"/>
    <w:rsid w:val="0074490F"/>
    <w:rsid w:val="00745ACE"/>
    <w:rsid w:val="00751F5E"/>
    <w:rsid w:val="007526F8"/>
    <w:rsid w:val="007542D3"/>
    <w:rsid w:val="007571FA"/>
    <w:rsid w:val="00784E18"/>
    <w:rsid w:val="007860B1"/>
    <w:rsid w:val="007A041C"/>
    <w:rsid w:val="007A725D"/>
    <w:rsid w:val="007B1D4F"/>
    <w:rsid w:val="007D28C9"/>
    <w:rsid w:val="007D6CF3"/>
    <w:rsid w:val="007E0A8F"/>
    <w:rsid w:val="007E18CB"/>
    <w:rsid w:val="007E6E50"/>
    <w:rsid w:val="007F2266"/>
    <w:rsid w:val="007F51CB"/>
    <w:rsid w:val="007F7FCF"/>
    <w:rsid w:val="00802AF1"/>
    <w:rsid w:val="0080549C"/>
    <w:rsid w:val="008141FB"/>
    <w:rsid w:val="008155E7"/>
    <w:rsid w:val="008164F3"/>
    <w:rsid w:val="0082073C"/>
    <w:rsid w:val="008251ED"/>
    <w:rsid w:val="00825C6D"/>
    <w:rsid w:val="00830705"/>
    <w:rsid w:val="008315B0"/>
    <w:rsid w:val="00833C52"/>
    <w:rsid w:val="008433B7"/>
    <w:rsid w:val="00845A2E"/>
    <w:rsid w:val="00852103"/>
    <w:rsid w:val="00852187"/>
    <w:rsid w:val="00853114"/>
    <w:rsid w:val="00855996"/>
    <w:rsid w:val="0085770A"/>
    <w:rsid w:val="0086440D"/>
    <w:rsid w:val="00865A92"/>
    <w:rsid w:val="00873D2F"/>
    <w:rsid w:val="008752E1"/>
    <w:rsid w:val="008814E9"/>
    <w:rsid w:val="00886FB0"/>
    <w:rsid w:val="008923C1"/>
    <w:rsid w:val="00893D84"/>
    <w:rsid w:val="00894841"/>
    <w:rsid w:val="008A1119"/>
    <w:rsid w:val="008B6041"/>
    <w:rsid w:val="008B7894"/>
    <w:rsid w:val="008C2756"/>
    <w:rsid w:val="008D3AA6"/>
    <w:rsid w:val="008D3F1D"/>
    <w:rsid w:val="008E1159"/>
    <w:rsid w:val="008F0CAE"/>
    <w:rsid w:val="008F3527"/>
    <w:rsid w:val="00900428"/>
    <w:rsid w:val="009020A8"/>
    <w:rsid w:val="00902A6E"/>
    <w:rsid w:val="00904221"/>
    <w:rsid w:val="00905E93"/>
    <w:rsid w:val="00906687"/>
    <w:rsid w:val="009166AB"/>
    <w:rsid w:val="009224B0"/>
    <w:rsid w:val="009410F2"/>
    <w:rsid w:val="00946B59"/>
    <w:rsid w:val="009558D8"/>
    <w:rsid w:val="009613FC"/>
    <w:rsid w:val="0096239B"/>
    <w:rsid w:val="00962ECA"/>
    <w:rsid w:val="00972FE9"/>
    <w:rsid w:val="0099373B"/>
    <w:rsid w:val="00994416"/>
    <w:rsid w:val="009966DF"/>
    <w:rsid w:val="009A6AAD"/>
    <w:rsid w:val="009A6FA2"/>
    <w:rsid w:val="009B3861"/>
    <w:rsid w:val="009C15AC"/>
    <w:rsid w:val="009C26D3"/>
    <w:rsid w:val="009C3AC8"/>
    <w:rsid w:val="009D7689"/>
    <w:rsid w:val="009E3A0D"/>
    <w:rsid w:val="00A11B98"/>
    <w:rsid w:val="00A14384"/>
    <w:rsid w:val="00A236C1"/>
    <w:rsid w:val="00A24D46"/>
    <w:rsid w:val="00A25CC6"/>
    <w:rsid w:val="00A31293"/>
    <w:rsid w:val="00A32957"/>
    <w:rsid w:val="00A33DB2"/>
    <w:rsid w:val="00A353ED"/>
    <w:rsid w:val="00A55CD3"/>
    <w:rsid w:val="00A63966"/>
    <w:rsid w:val="00A67119"/>
    <w:rsid w:val="00A67254"/>
    <w:rsid w:val="00A8057C"/>
    <w:rsid w:val="00A84121"/>
    <w:rsid w:val="00A8533A"/>
    <w:rsid w:val="00A92E37"/>
    <w:rsid w:val="00AA0244"/>
    <w:rsid w:val="00AA0548"/>
    <w:rsid w:val="00AB335B"/>
    <w:rsid w:val="00AB46FA"/>
    <w:rsid w:val="00AC0461"/>
    <w:rsid w:val="00AC6D1B"/>
    <w:rsid w:val="00AD7FF0"/>
    <w:rsid w:val="00AE13FA"/>
    <w:rsid w:val="00AE502B"/>
    <w:rsid w:val="00AF138B"/>
    <w:rsid w:val="00AF2FD6"/>
    <w:rsid w:val="00AF6FE8"/>
    <w:rsid w:val="00AF72AD"/>
    <w:rsid w:val="00B03E60"/>
    <w:rsid w:val="00B10266"/>
    <w:rsid w:val="00B10DFA"/>
    <w:rsid w:val="00B13D4E"/>
    <w:rsid w:val="00B14D92"/>
    <w:rsid w:val="00B21F92"/>
    <w:rsid w:val="00B31E77"/>
    <w:rsid w:val="00B40C43"/>
    <w:rsid w:val="00B40F31"/>
    <w:rsid w:val="00B41CEB"/>
    <w:rsid w:val="00B41E4F"/>
    <w:rsid w:val="00B4768C"/>
    <w:rsid w:val="00B511E1"/>
    <w:rsid w:val="00B62068"/>
    <w:rsid w:val="00B638DE"/>
    <w:rsid w:val="00B73199"/>
    <w:rsid w:val="00B808D4"/>
    <w:rsid w:val="00B809E3"/>
    <w:rsid w:val="00B80A2D"/>
    <w:rsid w:val="00B82C00"/>
    <w:rsid w:val="00B8350D"/>
    <w:rsid w:val="00B90646"/>
    <w:rsid w:val="00B90C1C"/>
    <w:rsid w:val="00B92A47"/>
    <w:rsid w:val="00BA2C66"/>
    <w:rsid w:val="00BA4D81"/>
    <w:rsid w:val="00BB52FB"/>
    <w:rsid w:val="00BB6464"/>
    <w:rsid w:val="00BD0E79"/>
    <w:rsid w:val="00BD1D2E"/>
    <w:rsid w:val="00BD3E4C"/>
    <w:rsid w:val="00BD58D5"/>
    <w:rsid w:val="00BD7417"/>
    <w:rsid w:val="00BE1D4D"/>
    <w:rsid w:val="00BE3C06"/>
    <w:rsid w:val="00BF00CE"/>
    <w:rsid w:val="00BF26C2"/>
    <w:rsid w:val="00C01B84"/>
    <w:rsid w:val="00C05A83"/>
    <w:rsid w:val="00C067ED"/>
    <w:rsid w:val="00C17E25"/>
    <w:rsid w:val="00C20655"/>
    <w:rsid w:val="00C219AB"/>
    <w:rsid w:val="00C24EBE"/>
    <w:rsid w:val="00C3353D"/>
    <w:rsid w:val="00C41F7D"/>
    <w:rsid w:val="00C56D46"/>
    <w:rsid w:val="00C6794B"/>
    <w:rsid w:val="00C7135C"/>
    <w:rsid w:val="00C71FA5"/>
    <w:rsid w:val="00C7258A"/>
    <w:rsid w:val="00C745AB"/>
    <w:rsid w:val="00C77993"/>
    <w:rsid w:val="00C93280"/>
    <w:rsid w:val="00C937BE"/>
    <w:rsid w:val="00CA1FBA"/>
    <w:rsid w:val="00CA379B"/>
    <w:rsid w:val="00CA6F67"/>
    <w:rsid w:val="00CC3657"/>
    <w:rsid w:val="00CC6583"/>
    <w:rsid w:val="00CD07F2"/>
    <w:rsid w:val="00D04AC8"/>
    <w:rsid w:val="00D17C81"/>
    <w:rsid w:val="00D203AB"/>
    <w:rsid w:val="00D2236A"/>
    <w:rsid w:val="00D2378D"/>
    <w:rsid w:val="00D31415"/>
    <w:rsid w:val="00D321A1"/>
    <w:rsid w:val="00D54CB8"/>
    <w:rsid w:val="00D609DB"/>
    <w:rsid w:val="00D60D14"/>
    <w:rsid w:val="00D62FD5"/>
    <w:rsid w:val="00D631C7"/>
    <w:rsid w:val="00D6581D"/>
    <w:rsid w:val="00D70896"/>
    <w:rsid w:val="00D712E8"/>
    <w:rsid w:val="00D725D9"/>
    <w:rsid w:val="00D76C39"/>
    <w:rsid w:val="00D809C1"/>
    <w:rsid w:val="00D83465"/>
    <w:rsid w:val="00D858C9"/>
    <w:rsid w:val="00D8742E"/>
    <w:rsid w:val="00DA5201"/>
    <w:rsid w:val="00DA5C9E"/>
    <w:rsid w:val="00DB718D"/>
    <w:rsid w:val="00DB7AF9"/>
    <w:rsid w:val="00DC19E5"/>
    <w:rsid w:val="00DD2BE4"/>
    <w:rsid w:val="00DE45E8"/>
    <w:rsid w:val="00DF5F4B"/>
    <w:rsid w:val="00E00867"/>
    <w:rsid w:val="00E03A46"/>
    <w:rsid w:val="00E04020"/>
    <w:rsid w:val="00E10EE1"/>
    <w:rsid w:val="00E15265"/>
    <w:rsid w:val="00E16151"/>
    <w:rsid w:val="00E16EA2"/>
    <w:rsid w:val="00E207EB"/>
    <w:rsid w:val="00E21492"/>
    <w:rsid w:val="00E3272A"/>
    <w:rsid w:val="00E37E54"/>
    <w:rsid w:val="00E40C96"/>
    <w:rsid w:val="00E4603D"/>
    <w:rsid w:val="00E5491D"/>
    <w:rsid w:val="00E54CB1"/>
    <w:rsid w:val="00E61CB1"/>
    <w:rsid w:val="00E73BB9"/>
    <w:rsid w:val="00E8753F"/>
    <w:rsid w:val="00E93732"/>
    <w:rsid w:val="00E97853"/>
    <w:rsid w:val="00EA2AD6"/>
    <w:rsid w:val="00EA3766"/>
    <w:rsid w:val="00EB4780"/>
    <w:rsid w:val="00EB5808"/>
    <w:rsid w:val="00EC68EB"/>
    <w:rsid w:val="00EC7AE2"/>
    <w:rsid w:val="00EE0DD5"/>
    <w:rsid w:val="00EE2AB2"/>
    <w:rsid w:val="00EF278C"/>
    <w:rsid w:val="00EF61EF"/>
    <w:rsid w:val="00F11896"/>
    <w:rsid w:val="00F162A2"/>
    <w:rsid w:val="00F33989"/>
    <w:rsid w:val="00F35164"/>
    <w:rsid w:val="00F45363"/>
    <w:rsid w:val="00F4736B"/>
    <w:rsid w:val="00F65073"/>
    <w:rsid w:val="00F7224F"/>
    <w:rsid w:val="00F72C9A"/>
    <w:rsid w:val="00F73757"/>
    <w:rsid w:val="00F938CC"/>
    <w:rsid w:val="00F94BB0"/>
    <w:rsid w:val="00FA1BDE"/>
    <w:rsid w:val="00FA3482"/>
    <w:rsid w:val="00FA5A38"/>
    <w:rsid w:val="00FA5BD2"/>
    <w:rsid w:val="00FB104F"/>
    <w:rsid w:val="00FB15C5"/>
    <w:rsid w:val="00FB18B1"/>
    <w:rsid w:val="00FB2E52"/>
    <w:rsid w:val="00FB2F53"/>
    <w:rsid w:val="00FB47E4"/>
    <w:rsid w:val="00FB4EF4"/>
    <w:rsid w:val="00FB62B2"/>
    <w:rsid w:val="00FD3CE7"/>
    <w:rsid w:val="00FD6466"/>
    <w:rsid w:val="00FE0CAC"/>
    <w:rsid w:val="00FE302A"/>
    <w:rsid w:val="00FE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09C1"/>
    <w:pPr>
      <w:suppressAutoHyphens/>
    </w:pPr>
    <w:rPr>
      <w:sz w:val="24"/>
      <w:szCs w:val="24"/>
      <w:lang w:val="en-US" w:eastAsia="ar-SA"/>
    </w:rPr>
  </w:style>
  <w:style w:type="paragraph" w:styleId="Heading4">
    <w:name w:val="heading 4"/>
    <w:basedOn w:val="Normal"/>
    <w:link w:val="Heading4Char"/>
    <w:uiPriority w:val="9"/>
    <w:qFormat/>
    <w:rsid w:val="00745ACE"/>
    <w:pPr>
      <w:suppressAutoHyphens w:val="0"/>
      <w:spacing w:before="100" w:beforeAutospacing="1" w:after="100" w:afterAutospacing="1"/>
      <w:outlineLvl w:val="3"/>
    </w:pPr>
    <w:rPr>
      <w:b/>
      <w:bCs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6E5F20"/>
  </w:style>
  <w:style w:type="character" w:customStyle="1" w:styleId="WW-Absatz-Standardschriftart">
    <w:name w:val="WW-Absatz-Standardschriftart"/>
    <w:rsid w:val="006E5F20"/>
  </w:style>
  <w:style w:type="character" w:customStyle="1" w:styleId="WW-Absatz-Standardschriftart1">
    <w:name w:val="WW-Absatz-Standardschriftart1"/>
    <w:rsid w:val="006E5F20"/>
  </w:style>
  <w:style w:type="character" w:customStyle="1" w:styleId="WW-Absatz-Standardschriftart11">
    <w:name w:val="WW-Absatz-Standardschriftart11"/>
    <w:rsid w:val="006E5F20"/>
  </w:style>
  <w:style w:type="character" w:customStyle="1" w:styleId="WW-Absatz-Standardschriftart111">
    <w:name w:val="WW-Absatz-Standardschriftart111"/>
    <w:rsid w:val="006E5F20"/>
  </w:style>
  <w:style w:type="character" w:customStyle="1" w:styleId="WW-Absatz-Standardschriftart1111">
    <w:name w:val="WW-Absatz-Standardschriftart1111"/>
    <w:rsid w:val="006E5F20"/>
  </w:style>
  <w:style w:type="character" w:customStyle="1" w:styleId="WW-Absatz-Standardschriftart11111">
    <w:name w:val="WW-Absatz-Standardschriftart11111"/>
    <w:rsid w:val="006E5F20"/>
  </w:style>
  <w:style w:type="character" w:customStyle="1" w:styleId="WW-Absatz-Standardschriftart111111">
    <w:name w:val="WW-Absatz-Standardschriftart111111"/>
    <w:rsid w:val="006E5F20"/>
  </w:style>
  <w:style w:type="character" w:customStyle="1" w:styleId="WW-Absatz-Standardschriftart1111111">
    <w:name w:val="WW-Absatz-Standardschriftart1111111"/>
    <w:rsid w:val="006E5F20"/>
  </w:style>
  <w:style w:type="character" w:customStyle="1" w:styleId="WW-Absatz-Standardschriftart11111111">
    <w:name w:val="WW-Absatz-Standardschriftart11111111"/>
    <w:rsid w:val="006E5F20"/>
  </w:style>
  <w:style w:type="character" w:customStyle="1" w:styleId="WW-Absatz-Standardschriftart111111111">
    <w:name w:val="WW-Absatz-Standardschriftart111111111"/>
    <w:rsid w:val="006E5F20"/>
  </w:style>
  <w:style w:type="character" w:customStyle="1" w:styleId="Style3Char">
    <w:name w:val="Style3 Char"/>
    <w:rsid w:val="006E5F20"/>
    <w:rPr>
      <w:rFonts w:ascii="Arial" w:hAnsi="Arial" w:cs="Arial"/>
      <w:spacing w:val="28"/>
      <w:sz w:val="16"/>
      <w:szCs w:val="16"/>
      <w:lang w:val="hr-HR" w:eastAsia="ar-SA" w:bidi="ar-SA"/>
    </w:rPr>
  </w:style>
  <w:style w:type="paragraph" w:styleId="BodyText">
    <w:name w:val="Body Text"/>
    <w:basedOn w:val="Normal"/>
    <w:rsid w:val="006E5F20"/>
    <w:pPr>
      <w:spacing w:after="120"/>
    </w:pPr>
  </w:style>
  <w:style w:type="paragraph" w:styleId="List">
    <w:name w:val="List"/>
    <w:basedOn w:val="BodyText"/>
    <w:rsid w:val="006E5F20"/>
    <w:rPr>
      <w:rFonts w:cs="Tahoma"/>
    </w:rPr>
  </w:style>
  <w:style w:type="paragraph" w:customStyle="1" w:styleId="Opis">
    <w:name w:val="Opis"/>
    <w:basedOn w:val="Normal"/>
    <w:rsid w:val="006E5F2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"/>
    <w:rsid w:val="006E5F20"/>
    <w:pPr>
      <w:suppressLineNumbers/>
    </w:pPr>
    <w:rPr>
      <w:rFonts w:cs="Tahoma"/>
    </w:rPr>
  </w:style>
  <w:style w:type="paragraph" w:customStyle="1" w:styleId="Style1">
    <w:name w:val="Style1"/>
    <w:basedOn w:val="Normal"/>
    <w:rsid w:val="006E5F20"/>
    <w:pPr>
      <w:spacing w:before="240" w:after="240"/>
    </w:pPr>
    <w:rPr>
      <w:rFonts w:ascii="Arial" w:hAnsi="Arial" w:cs="Arial"/>
      <w:spacing w:val="40"/>
      <w:lang w:val="hr-HR"/>
    </w:rPr>
  </w:style>
  <w:style w:type="paragraph" w:customStyle="1" w:styleId="Style2">
    <w:name w:val="Style2"/>
    <w:basedOn w:val="Normal"/>
    <w:rsid w:val="006E5F20"/>
    <w:pPr>
      <w:spacing w:line="360" w:lineRule="auto"/>
    </w:pPr>
    <w:rPr>
      <w:rFonts w:ascii="Arial" w:hAnsi="Arial" w:cs="Arial"/>
      <w:spacing w:val="40"/>
      <w:sz w:val="22"/>
      <w:szCs w:val="20"/>
      <w:lang w:val="hr-HR"/>
    </w:rPr>
  </w:style>
  <w:style w:type="paragraph" w:customStyle="1" w:styleId="Style3">
    <w:name w:val="Style3"/>
    <w:basedOn w:val="Normal"/>
    <w:rsid w:val="006E5F20"/>
    <w:rPr>
      <w:rFonts w:ascii="Arial" w:hAnsi="Arial" w:cs="Arial"/>
      <w:spacing w:val="28"/>
      <w:sz w:val="16"/>
      <w:szCs w:val="16"/>
      <w:lang w:val="hr-HR"/>
    </w:rPr>
  </w:style>
  <w:style w:type="paragraph" w:styleId="Header">
    <w:name w:val="header"/>
    <w:basedOn w:val="Normal"/>
    <w:link w:val="HeaderChar"/>
    <w:uiPriority w:val="99"/>
    <w:rsid w:val="006E5F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E5F20"/>
    <w:pPr>
      <w:tabs>
        <w:tab w:val="center" w:pos="4320"/>
        <w:tab w:val="right" w:pos="8640"/>
      </w:tabs>
    </w:pPr>
  </w:style>
  <w:style w:type="paragraph" w:customStyle="1" w:styleId="Sadrajitablice">
    <w:name w:val="Sadržaji tablice"/>
    <w:basedOn w:val="Normal"/>
    <w:rsid w:val="006E5F20"/>
    <w:pPr>
      <w:suppressLineNumbers/>
    </w:pPr>
  </w:style>
  <w:style w:type="paragraph" w:customStyle="1" w:styleId="Naslovtablice">
    <w:name w:val="Naslov tablice"/>
    <w:basedOn w:val="Sadrajitablice"/>
    <w:rsid w:val="006E5F20"/>
    <w:pPr>
      <w:jc w:val="center"/>
    </w:pPr>
    <w:rPr>
      <w:b/>
      <w:bCs/>
      <w:i/>
      <w:iCs/>
    </w:rPr>
  </w:style>
  <w:style w:type="table" w:styleId="TableGrid">
    <w:name w:val="Table Grid"/>
    <w:basedOn w:val="TableNormal"/>
    <w:rsid w:val="00AA054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13D4E"/>
    <w:rPr>
      <w:rFonts w:ascii="Tahoma" w:hAnsi="Tahoma" w:cs="Tahoma"/>
      <w:sz w:val="16"/>
      <w:szCs w:val="16"/>
    </w:rPr>
  </w:style>
  <w:style w:type="table" w:styleId="TableClassic4">
    <w:name w:val="Table Classic 4"/>
    <w:basedOn w:val="TableNormal"/>
    <w:rsid w:val="00335B1C"/>
    <w:pPr>
      <w:suppressAutoHyphens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35B1C"/>
    <w:pPr>
      <w:suppressAutoHyphens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833C52"/>
    <w:rPr>
      <w:color w:val="0000FF"/>
      <w:u w:val="single"/>
    </w:rPr>
  </w:style>
  <w:style w:type="table" w:styleId="TableElegant">
    <w:name w:val="Table Elegant"/>
    <w:basedOn w:val="TableNormal"/>
    <w:rsid w:val="005C61C4"/>
    <w:pPr>
      <w:suppressAutoHyphens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657AB3"/>
    <w:pPr>
      <w:suppressAutoHyphens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657AB3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HTMLCite">
    <w:name w:val="HTML Cite"/>
    <w:uiPriority w:val="99"/>
    <w:unhideWhenUsed/>
    <w:rsid w:val="00B511E1"/>
    <w:rPr>
      <w:i w:val="0"/>
      <w:iCs w:val="0"/>
      <w:color w:val="009933"/>
    </w:rPr>
  </w:style>
  <w:style w:type="character" w:customStyle="1" w:styleId="FooterChar">
    <w:name w:val="Footer Char"/>
    <w:link w:val="Footer"/>
    <w:rsid w:val="00FB62B2"/>
    <w:rPr>
      <w:sz w:val="24"/>
      <w:szCs w:val="24"/>
      <w:lang w:val="en-US" w:eastAsia="ar-SA"/>
    </w:rPr>
  </w:style>
  <w:style w:type="paragraph" w:customStyle="1" w:styleId="Default">
    <w:name w:val="Default"/>
    <w:rsid w:val="00D712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D321A1"/>
    <w:rPr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BE3C06"/>
    <w:pPr>
      <w:ind w:left="708"/>
    </w:pPr>
  </w:style>
  <w:style w:type="character" w:customStyle="1" w:styleId="Heading4Char">
    <w:name w:val="Heading 4 Char"/>
    <w:basedOn w:val="DefaultParagraphFont"/>
    <w:link w:val="Heading4"/>
    <w:uiPriority w:val="9"/>
    <w:rsid w:val="00745ACE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snak\Desktop\zahtjevi\Te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A757C-4391-4B43-A9BB-1D7021622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</Template>
  <TotalTime>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Primjer zahtjeva</vt:lpstr>
      <vt:lpstr>Primjer zahtjeva</vt:lpstr>
    </vt:vector>
  </TitlesOfParts>
  <Company>Opcina Bihac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Primjer zahtjeva</dc:title>
  <dc:creator>JN</dc:creator>
  <cp:lastModifiedBy>user1</cp:lastModifiedBy>
  <cp:revision>9</cp:revision>
  <cp:lastPrinted>2014-06-19T10:38:00Z</cp:lastPrinted>
  <dcterms:created xsi:type="dcterms:W3CDTF">2014-06-19T10:41:00Z</dcterms:created>
  <dcterms:modified xsi:type="dcterms:W3CDTF">2014-09-03T06:15:00Z</dcterms:modified>
</cp:coreProperties>
</file>